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60" w:rsidRPr="00334DEC" w:rsidRDefault="004C6F60" w:rsidP="006D2CE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34DE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Руководство по соблюдению обязательных требований при осуществлении муниципального контроля </w:t>
      </w:r>
      <w:r w:rsidRPr="00A90D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 обеспечением сохранности автомобильных дорог местного значения в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не</w:t>
      </w:r>
      <w:r w:rsidRPr="00A90D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гр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аниц</w:t>
      </w:r>
      <w:r w:rsidRPr="00A90D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населенных пунктов </w:t>
      </w:r>
      <w:r w:rsidRPr="00A90D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Бокситогорского муниципального района</w:t>
      </w:r>
    </w:p>
    <w:p w:rsidR="004C6F60" w:rsidRPr="006D2CE3" w:rsidRDefault="004C6F60" w:rsidP="00334DE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CE3">
        <w:rPr>
          <w:rFonts w:ascii="Times New Roman" w:hAnsi="Times New Roman"/>
          <w:sz w:val="28"/>
          <w:szCs w:val="28"/>
          <w:lang w:eastAsia="ru-RU"/>
        </w:rPr>
        <w:t xml:space="preserve">Муниципальный контроль </w:t>
      </w:r>
      <w:r w:rsidRPr="00A90D40">
        <w:rPr>
          <w:rFonts w:ascii="Times New Roman" w:hAnsi="Times New Roman"/>
          <w:sz w:val="28"/>
          <w:szCs w:val="28"/>
          <w:lang w:eastAsia="ru-RU"/>
        </w:rPr>
        <w:t>за обеспечением сохранности автомобильных дорог местного значения в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 w:rsidRPr="00A90D40">
        <w:rPr>
          <w:rFonts w:ascii="Times New Roman" w:hAnsi="Times New Roman"/>
          <w:sz w:val="28"/>
          <w:szCs w:val="28"/>
          <w:lang w:eastAsia="ru-RU"/>
        </w:rPr>
        <w:t xml:space="preserve"> границ населенных пунктов Бокситогорского муниципального района </w:t>
      </w:r>
      <w:r w:rsidRPr="006D2CE3">
        <w:rPr>
          <w:rFonts w:ascii="Times New Roman" w:hAnsi="Times New Roman"/>
          <w:sz w:val="28"/>
          <w:szCs w:val="28"/>
          <w:lang w:eastAsia="ru-RU"/>
        </w:rPr>
        <w:t xml:space="preserve">проводится в форме проверок (плановых и внеплановых) в отношении юридических лиц и индивидуальных предпринимателей, а также физических лиц при осуществлении ими деятельности на автомобильных дорогах общего пользования местного значения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Бокситогорского муниципального района </w:t>
      </w:r>
      <w:r w:rsidRPr="006D2CE3">
        <w:rPr>
          <w:rFonts w:ascii="Times New Roman" w:hAnsi="Times New Roman"/>
          <w:sz w:val="28"/>
          <w:szCs w:val="28"/>
          <w:lang w:eastAsia="ru-RU"/>
        </w:rPr>
        <w:t xml:space="preserve"> в границ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6D2CE3">
        <w:rPr>
          <w:rFonts w:ascii="Times New Roman" w:hAnsi="Times New Roman"/>
          <w:sz w:val="28"/>
          <w:szCs w:val="28"/>
          <w:lang w:eastAsia="ru-RU"/>
        </w:rPr>
        <w:t xml:space="preserve"> полос отвода и придорожных полос данных автомобильных дорог.  </w:t>
      </w:r>
    </w:p>
    <w:p w:rsidR="004C6F60" w:rsidRPr="006D2CE3" w:rsidRDefault="004C6F60" w:rsidP="001278B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контроль</w:t>
      </w:r>
      <w:r w:rsidRPr="00A90D40">
        <w:rPr>
          <w:rFonts w:ascii="Times New Roman" w:hAnsi="Times New Roman"/>
          <w:sz w:val="28"/>
          <w:szCs w:val="28"/>
          <w:lang w:eastAsia="ru-RU"/>
        </w:rPr>
        <w:t xml:space="preserve"> за обеспечением сохранности автомобильных дорог местного значения в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 w:rsidRPr="00A90D40">
        <w:rPr>
          <w:rFonts w:ascii="Times New Roman" w:hAnsi="Times New Roman"/>
          <w:sz w:val="28"/>
          <w:szCs w:val="28"/>
          <w:lang w:eastAsia="ru-RU"/>
        </w:rPr>
        <w:t xml:space="preserve"> границ населенных пунктов Бокситогорского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A90D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2CE3">
        <w:rPr>
          <w:rFonts w:ascii="Times New Roman" w:hAnsi="Times New Roman"/>
          <w:sz w:val="28"/>
          <w:szCs w:val="28"/>
          <w:lang w:eastAsia="ru-RU"/>
        </w:rPr>
        <w:t xml:space="preserve">осуществляется уполномоченным должностным лицом администрации </w:t>
      </w:r>
      <w:r w:rsidRPr="00A90D40">
        <w:rPr>
          <w:rFonts w:ascii="Times New Roman" w:hAnsi="Times New Roman"/>
          <w:sz w:val="28"/>
          <w:szCs w:val="28"/>
          <w:lang w:eastAsia="ru-RU"/>
        </w:rPr>
        <w:t>Бокситогорского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6D2CE3">
        <w:rPr>
          <w:rFonts w:ascii="Times New Roman" w:hAnsi="Times New Roman"/>
          <w:sz w:val="28"/>
          <w:szCs w:val="28"/>
          <w:lang w:eastAsia="ru-RU"/>
        </w:rPr>
        <w:t>.</w:t>
      </w:r>
    </w:p>
    <w:p w:rsidR="004C6F60" w:rsidRPr="006D2CE3" w:rsidRDefault="004C6F60" w:rsidP="001278B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контроль</w:t>
      </w:r>
      <w:r w:rsidRPr="00A90D40">
        <w:rPr>
          <w:rFonts w:ascii="Times New Roman" w:hAnsi="Times New Roman"/>
          <w:sz w:val="28"/>
          <w:szCs w:val="28"/>
          <w:lang w:eastAsia="ru-RU"/>
        </w:rPr>
        <w:t xml:space="preserve"> за обеспечением сохранности автомобильных дорог местного значения в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 w:rsidRPr="00A90D40">
        <w:rPr>
          <w:rFonts w:ascii="Times New Roman" w:hAnsi="Times New Roman"/>
          <w:sz w:val="28"/>
          <w:szCs w:val="28"/>
          <w:lang w:eastAsia="ru-RU"/>
        </w:rPr>
        <w:t xml:space="preserve"> границ населенных пунктов Бокситогорского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6D2CE3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со следующими правовыми актами:</w:t>
      </w:r>
    </w:p>
    <w:p w:rsidR="004C6F60" w:rsidRPr="006D2CE3" w:rsidRDefault="004C6F60" w:rsidP="001278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CE3">
        <w:rPr>
          <w:rFonts w:ascii="Times New Roman" w:hAnsi="Times New Roman"/>
          <w:sz w:val="28"/>
          <w:szCs w:val="28"/>
          <w:lang w:eastAsia="ru-RU"/>
        </w:rPr>
        <w:t>—   Кодексом Российской Федерации об административных правонарушениях от 30.12.2001 № 195-ФЗ;</w:t>
      </w:r>
    </w:p>
    <w:p w:rsidR="004C6F60" w:rsidRPr="006D2CE3" w:rsidRDefault="004C6F60" w:rsidP="00334DE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2CE3">
        <w:rPr>
          <w:rFonts w:ascii="Times New Roman" w:hAnsi="Times New Roman"/>
          <w:sz w:val="28"/>
          <w:szCs w:val="28"/>
          <w:lang w:eastAsia="ru-RU"/>
        </w:rPr>
        <w:t>— Федеральным законом от 10.12.1995 № 196-ФЗ «О безопасности дорожного движения»;</w:t>
      </w:r>
    </w:p>
    <w:p w:rsidR="004C6F60" w:rsidRPr="006D2CE3" w:rsidRDefault="004C6F60" w:rsidP="007D58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CE3">
        <w:rPr>
          <w:rFonts w:ascii="Times New Roman" w:hAnsi="Times New Roman"/>
          <w:sz w:val="28"/>
          <w:szCs w:val="28"/>
          <w:lang w:eastAsia="ru-RU"/>
        </w:rPr>
        <w:t>— Федеральным законом от 06.10.2003 N 131-ФЗ «Об общих принципах организации местного самоуправления в Российской Федерации»;</w:t>
      </w:r>
    </w:p>
    <w:p w:rsidR="004C6F60" w:rsidRPr="006D2CE3" w:rsidRDefault="004C6F60" w:rsidP="007D58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CE3">
        <w:rPr>
          <w:rFonts w:ascii="Times New Roman" w:hAnsi="Times New Roman"/>
          <w:sz w:val="28"/>
          <w:szCs w:val="28"/>
          <w:lang w:eastAsia="ru-RU"/>
        </w:rPr>
        <w:t>—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C6F60" w:rsidRPr="006D2CE3" w:rsidRDefault="004C6F60" w:rsidP="007D58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CE3">
        <w:rPr>
          <w:rFonts w:ascii="Times New Roman" w:hAnsi="Times New Roman"/>
          <w:sz w:val="28"/>
          <w:szCs w:val="28"/>
          <w:lang w:eastAsia="ru-RU"/>
        </w:rPr>
        <w:t>—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C6F60" w:rsidRPr="00A90D40" w:rsidRDefault="004C6F60" w:rsidP="00A90D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CE3">
        <w:rPr>
          <w:rFonts w:ascii="Times New Roman" w:hAnsi="Times New Roman"/>
          <w:sz w:val="28"/>
          <w:szCs w:val="28"/>
          <w:lang w:eastAsia="ru-RU"/>
        </w:rPr>
        <w:t xml:space="preserve">— Уставом </w:t>
      </w:r>
      <w:r>
        <w:rPr>
          <w:rFonts w:ascii="Times New Roman" w:hAnsi="Times New Roman"/>
          <w:sz w:val="28"/>
          <w:szCs w:val="28"/>
          <w:lang w:eastAsia="ru-RU"/>
        </w:rPr>
        <w:t>Бокситогорского муниципального района Ленинградской области</w:t>
      </w:r>
      <w:r w:rsidRPr="006D2CE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90D40">
        <w:rPr>
          <w:rFonts w:ascii="Times New Roman" w:hAnsi="Times New Roman"/>
          <w:sz w:val="28"/>
          <w:szCs w:val="28"/>
          <w:lang w:eastAsia="ru-RU"/>
        </w:rPr>
        <w:t>Принят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0D40">
        <w:rPr>
          <w:rFonts w:ascii="Times New Roman" w:hAnsi="Times New Roman"/>
          <w:sz w:val="28"/>
          <w:szCs w:val="28"/>
          <w:lang w:eastAsia="ru-RU"/>
        </w:rPr>
        <w:t>решением совета депутатов Бокситогорского муниципального района 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0D4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90D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августа</w:t>
      </w:r>
      <w:r w:rsidRPr="00A90D40">
        <w:rPr>
          <w:rFonts w:ascii="Times New Roman" w:hAnsi="Times New Roman"/>
          <w:sz w:val="28"/>
          <w:szCs w:val="28"/>
          <w:lang w:eastAsia="ru-RU"/>
        </w:rPr>
        <w:t xml:space="preserve"> 2016 года № </w:t>
      </w:r>
      <w:r>
        <w:rPr>
          <w:rFonts w:ascii="Times New Roman" w:hAnsi="Times New Roman"/>
          <w:sz w:val="28"/>
          <w:szCs w:val="28"/>
          <w:lang w:eastAsia="ru-RU"/>
        </w:rPr>
        <w:t>186</w:t>
      </w:r>
      <w:r w:rsidRPr="00A90D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6F60" w:rsidRDefault="004C6F60" w:rsidP="005F7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D40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в редакции </w:t>
      </w:r>
      <w:r w:rsidRPr="00A90D40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A90D40">
        <w:rPr>
          <w:rFonts w:ascii="Times New Roman" w:hAnsi="Times New Roman"/>
          <w:sz w:val="28"/>
          <w:szCs w:val="28"/>
          <w:lang w:eastAsia="ru-RU"/>
        </w:rPr>
        <w:t xml:space="preserve"> совета депутатов </w:t>
      </w:r>
      <w:r w:rsidRPr="005F7B41">
        <w:rPr>
          <w:rFonts w:ascii="Times New Roman" w:hAnsi="Times New Roman"/>
          <w:sz w:val="28"/>
          <w:szCs w:val="28"/>
          <w:lang w:eastAsia="ru-RU"/>
        </w:rPr>
        <w:t>Бокситогорского муниципального района от  18.10.2017 № 281, от 05.09.2018 № 341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F7B41">
        <w:rPr>
          <w:rFonts w:ascii="Times New Roman" w:hAnsi="Times New Roman"/>
          <w:sz w:val="28"/>
          <w:szCs w:val="28"/>
          <w:lang w:eastAsia="ru-RU"/>
        </w:rPr>
        <w:t xml:space="preserve"> от 23.07.2019 № 434)</w:t>
      </w:r>
    </w:p>
    <w:p w:rsidR="004C6F60" w:rsidRDefault="004C6F60" w:rsidP="005F7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F60" w:rsidRPr="006D2CE3" w:rsidRDefault="004C6F60" w:rsidP="005F7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C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— </w:t>
      </w:r>
      <w:r w:rsidRPr="006D2CE3">
        <w:rPr>
          <w:rFonts w:ascii="Times New Roman" w:hAnsi="Times New Roman"/>
          <w:sz w:val="28"/>
          <w:szCs w:val="28"/>
          <w:lang w:eastAsia="ru-RU"/>
        </w:rPr>
        <w:t xml:space="preserve">Административным регламентом </w:t>
      </w:r>
      <w:r w:rsidRPr="00A90D40">
        <w:rPr>
          <w:rFonts w:ascii="Times New Roman" w:hAnsi="Times New Roman"/>
          <w:sz w:val="28"/>
          <w:szCs w:val="28"/>
          <w:lang w:eastAsia="ru-RU"/>
        </w:rPr>
        <w:t>по исполнению муниципальной функции "Осуществление муниципального контроля за обеспечением сохранности автомобильных дорог местного значения в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 w:rsidRPr="00A90D40">
        <w:rPr>
          <w:rFonts w:ascii="Times New Roman" w:hAnsi="Times New Roman"/>
          <w:sz w:val="28"/>
          <w:szCs w:val="28"/>
          <w:lang w:eastAsia="ru-RU"/>
        </w:rPr>
        <w:t xml:space="preserve"> границ населенных пунктов Бокситогорского муниципального района</w:t>
      </w:r>
      <w:r w:rsidRPr="006D2CE3">
        <w:rPr>
          <w:rFonts w:ascii="Times New Roman" w:hAnsi="Times New Roman"/>
          <w:sz w:val="28"/>
          <w:szCs w:val="28"/>
          <w:lang w:eastAsia="ru-RU"/>
        </w:rPr>
        <w:t xml:space="preserve">, утвержденный постановлением администрации </w:t>
      </w:r>
      <w:r>
        <w:rPr>
          <w:rFonts w:ascii="Times New Roman" w:hAnsi="Times New Roman"/>
          <w:sz w:val="28"/>
          <w:szCs w:val="28"/>
          <w:lang w:eastAsia="ru-RU"/>
        </w:rPr>
        <w:t>Бокситогорского муниципального района</w:t>
      </w:r>
      <w:r w:rsidRPr="006D2CE3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6D2CE3">
        <w:rPr>
          <w:rFonts w:ascii="Times New Roman" w:hAnsi="Times New Roman"/>
          <w:sz w:val="28"/>
          <w:szCs w:val="28"/>
          <w:lang w:eastAsia="ru-RU"/>
        </w:rPr>
        <w:t>.04</w:t>
      </w:r>
      <w:r>
        <w:rPr>
          <w:rFonts w:ascii="Times New Roman" w:hAnsi="Times New Roman"/>
          <w:sz w:val="28"/>
          <w:szCs w:val="28"/>
          <w:lang w:eastAsia="ru-RU"/>
        </w:rPr>
        <w:t>.2020</w:t>
      </w:r>
      <w:r w:rsidRPr="006D2CE3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D2CE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D2CE3">
        <w:rPr>
          <w:rFonts w:ascii="Times New Roman" w:hAnsi="Times New Roman"/>
          <w:sz w:val="28"/>
          <w:szCs w:val="28"/>
          <w:lang w:eastAsia="ru-RU"/>
        </w:rPr>
        <w:t>.</w:t>
      </w:r>
    </w:p>
    <w:p w:rsidR="004C6F60" w:rsidRPr="006D2CE3" w:rsidRDefault="004C6F60" w:rsidP="002360C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CE3">
        <w:rPr>
          <w:rFonts w:ascii="Times New Roman" w:hAnsi="Times New Roman"/>
          <w:sz w:val="28"/>
          <w:szCs w:val="28"/>
          <w:lang w:eastAsia="ru-RU"/>
        </w:rPr>
        <w:t xml:space="preserve">Предметом муниципального контроля </w:t>
      </w:r>
      <w:r w:rsidRPr="00A90D40">
        <w:rPr>
          <w:rFonts w:ascii="Times New Roman" w:hAnsi="Times New Roman"/>
          <w:sz w:val="28"/>
          <w:szCs w:val="28"/>
          <w:lang w:eastAsia="ru-RU"/>
        </w:rPr>
        <w:t>за обеспечением сохранности автомобильных дорог местного значения в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 w:rsidRPr="00A90D40">
        <w:rPr>
          <w:rFonts w:ascii="Times New Roman" w:hAnsi="Times New Roman"/>
          <w:sz w:val="28"/>
          <w:szCs w:val="28"/>
          <w:lang w:eastAsia="ru-RU"/>
        </w:rPr>
        <w:t xml:space="preserve"> границ населенных пунктов </w:t>
      </w:r>
      <w:bookmarkStart w:id="0" w:name="_GoBack"/>
      <w:bookmarkEnd w:id="0"/>
      <w:r w:rsidRPr="00A90D40">
        <w:rPr>
          <w:rFonts w:ascii="Times New Roman" w:hAnsi="Times New Roman"/>
          <w:sz w:val="28"/>
          <w:szCs w:val="28"/>
          <w:lang w:eastAsia="ru-RU"/>
        </w:rPr>
        <w:t>Бокситогорского муниципального района</w:t>
      </w:r>
      <w:r w:rsidRPr="006D2CE3"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муниципальный контроль)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4C6F60" w:rsidRPr="006D2CE3" w:rsidRDefault="004C6F60" w:rsidP="006D2C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CE3">
        <w:rPr>
          <w:rFonts w:ascii="Times New Roman" w:hAnsi="Times New Roman"/>
          <w:sz w:val="28"/>
          <w:szCs w:val="28"/>
          <w:lang w:eastAsia="ru-RU"/>
        </w:rPr>
        <w:t xml:space="preserve">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 </w:t>
      </w:r>
    </w:p>
    <w:p w:rsidR="004C6F60" w:rsidRPr="006D2CE3" w:rsidRDefault="004C6F60" w:rsidP="006D2C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CE3">
        <w:rPr>
          <w:rFonts w:ascii="Times New Roman" w:hAnsi="Times New Roman"/>
          <w:sz w:val="28"/>
          <w:szCs w:val="28"/>
          <w:lang w:eastAsia="ru-RU"/>
        </w:rPr>
        <w:t>При проведении проверок проверяемые лица предоставляют в администрацию 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</w:p>
    <w:p w:rsidR="004C6F60" w:rsidRPr="006D2CE3" w:rsidRDefault="004C6F60" w:rsidP="006D2C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CE3">
        <w:rPr>
          <w:rFonts w:ascii="Times New Roman" w:hAnsi="Times New Roman"/>
          <w:sz w:val="28"/>
          <w:szCs w:val="28"/>
          <w:lang w:eastAsia="ru-RU"/>
        </w:rPr>
        <w:t>Конечными результатами проведения мероприятий по муниципальному контролю являются:</w:t>
      </w:r>
    </w:p>
    <w:p w:rsidR="004C6F60" w:rsidRPr="006D2CE3" w:rsidRDefault="004C6F60" w:rsidP="006D2C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2CE3">
        <w:rPr>
          <w:rFonts w:ascii="Times New Roman" w:hAnsi="Times New Roman"/>
          <w:sz w:val="28"/>
          <w:szCs w:val="28"/>
          <w:lang w:eastAsia="ru-RU"/>
        </w:rPr>
        <w:t>— составление актов проверки;</w:t>
      </w:r>
    </w:p>
    <w:p w:rsidR="004C6F60" w:rsidRPr="006D2CE3" w:rsidRDefault="004C6F60" w:rsidP="006D2C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2CE3">
        <w:rPr>
          <w:rFonts w:ascii="Times New Roman" w:hAnsi="Times New Roman"/>
          <w:sz w:val="28"/>
          <w:szCs w:val="28"/>
          <w:lang w:eastAsia="ru-RU"/>
        </w:rPr>
        <w:t>— выдача предписаний.</w:t>
      </w:r>
    </w:p>
    <w:p w:rsidR="004C6F60" w:rsidRPr="006D2CE3" w:rsidRDefault="004C6F60">
      <w:pPr>
        <w:rPr>
          <w:sz w:val="28"/>
          <w:szCs w:val="28"/>
        </w:rPr>
      </w:pPr>
    </w:p>
    <w:sectPr w:rsidR="004C6F60" w:rsidRPr="006D2CE3" w:rsidSect="006A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DEC"/>
    <w:rsid w:val="001278BA"/>
    <w:rsid w:val="00132A6D"/>
    <w:rsid w:val="002360C1"/>
    <w:rsid w:val="00334DEC"/>
    <w:rsid w:val="0041621A"/>
    <w:rsid w:val="004C6F60"/>
    <w:rsid w:val="005F7B41"/>
    <w:rsid w:val="006270FC"/>
    <w:rsid w:val="006A7E91"/>
    <w:rsid w:val="006D2CE3"/>
    <w:rsid w:val="007D58B4"/>
    <w:rsid w:val="00A90D40"/>
    <w:rsid w:val="00B738DC"/>
    <w:rsid w:val="00BE4827"/>
    <w:rsid w:val="00F36768"/>
    <w:rsid w:val="00F6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9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4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4DE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334DE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34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intonly">
    <w:name w:val="printonly"/>
    <w:basedOn w:val="DefaultParagraphFont"/>
    <w:uiPriority w:val="99"/>
    <w:rsid w:val="00334DEC"/>
    <w:rPr>
      <w:rFonts w:cs="Times New Roman"/>
    </w:rPr>
  </w:style>
  <w:style w:type="paragraph" w:customStyle="1" w:styleId="metacategories">
    <w:name w:val="meta_categories"/>
    <w:basedOn w:val="Normal"/>
    <w:uiPriority w:val="99"/>
    <w:rsid w:val="00334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34DE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D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621</Words>
  <Characters>3542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</dc:creator>
  <cp:keywords/>
  <dc:description/>
  <cp:lastModifiedBy>Лаптев Виктор</cp:lastModifiedBy>
  <cp:revision>4</cp:revision>
  <cp:lastPrinted>2019-11-27T14:07:00Z</cp:lastPrinted>
  <dcterms:created xsi:type="dcterms:W3CDTF">2020-06-03T12:12:00Z</dcterms:created>
  <dcterms:modified xsi:type="dcterms:W3CDTF">2020-06-03T12:38:00Z</dcterms:modified>
</cp:coreProperties>
</file>